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542032">
        <w:rPr>
          <w:rFonts w:ascii="Times New Roman" w:hAnsi="Times New Roman"/>
          <w:noProof/>
          <w:color w:val="000000"/>
          <w:sz w:val="28"/>
          <w:szCs w:val="28"/>
        </w:rPr>
        <w:t>01.12.2017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542032">
        <w:rPr>
          <w:rFonts w:ascii="Times New Roman" w:hAnsi="Times New Roman"/>
          <w:noProof/>
          <w:color w:val="000000"/>
          <w:sz w:val="28"/>
          <w:szCs w:val="28"/>
        </w:rPr>
        <w:t>31.12.2017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</w:t>
            </w:r>
            <w:r w:rsidR="00923030">
              <w:rPr>
                <w:rFonts w:ascii="Times New Roman" w:hAnsi="Times New Roman"/>
                <w:sz w:val="18"/>
                <w:szCs w:val="18"/>
                <w:lang w:val="en-US"/>
              </w:rPr>
              <w:t>461</w:t>
            </w:r>
            <w:r w:rsidRPr="00BE165A">
              <w:rPr>
                <w:rFonts w:ascii="Times New Roman" w:hAnsi="Times New Roman"/>
                <w:sz w:val="18"/>
                <w:szCs w:val="18"/>
              </w:rPr>
              <w:t xml:space="preserve">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 другим вопросам</w:t>
            </w:r>
          </w:p>
        </w:tc>
      </w:tr>
      <w:tr w:rsidR="007243EF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887EF9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5420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Pr="004A3E1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422808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542032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887EF9" w:rsidRDefault="0054203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Default="005420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15 Республика Северная Осетия-Алания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32" w:rsidRPr="00422808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BB0760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BB0760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BB0760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2032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887EF9" w:rsidRDefault="0054203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Default="005420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Республика Северная Осетия - Алания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32" w:rsidRPr="00422808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(1,75%)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(33,33%)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(26,32%)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BB0760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BB0760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BB0760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(38,60%)</w:t>
            </w:r>
          </w:p>
        </w:tc>
      </w:tr>
      <w:tr w:rsidR="00542032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887EF9" w:rsidRDefault="0054203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Default="005420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BB0760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BB0760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BB0760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2032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887EF9" w:rsidRDefault="0054203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Default="005420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1D263E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BB0760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BB0760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Pr="00BB0760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32" w:rsidRDefault="005420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compat/>
  <w:rsids>
    <w:rsidRoot w:val="00542032"/>
    <w:rsid w:val="00110014"/>
    <w:rsid w:val="001D33EC"/>
    <w:rsid w:val="00332CEE"/>
    <w:rsid w:val="0037325E"/>
    <w:rsid w:val="00422808"/>
    <w:rsid w:val="004455B4"/>
    <w:rsid w:val="00480AE6"/>
    <w:rsid w:val="004A3E1E"/>
    <w:rsid w:val="004F0612"/>
    <w:rsid w:val="00516CF5"/>
    <w:rsid w:val="00542032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  <w:rsid w:val="00F8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0-0~3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2148-0EF6-4F1C-805B-6AA5A4B8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1500-00-512</dc:creator>
  <cp:lastModifiedBy>1500-00-512</cp:lastModifiedBy>
  <cp:revision>2</cp:revision>
  <cp:lastPrinted>2015-07-29T16:06:00Z</cp:lastPrinted>
  <dcterms:created xsi:type="dcterms:W3CDTF">2018-02-16T07:48:00Z</dcterms:created>
  <dcterms:modified xsi:type="dcterms:W3CDTF">2018-02-16T07:48:00Z</dcterms:modified>
</cp:coreProperties>
</file>